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F2A73" w14:textId="77777777" w:rsidR="00381F34" w:rsidRPr="00DC5655" w:rsidRDefault="00381F34" w:rsidP="00475359">
      <w:pPr>
        <w:jc w:val="right"/>
        <w:rPr>
          <w:rFonts w:ascii="David" w:hAnsi="David" w:cs="David"/>
          <w:rtl/>
        </w:rPr>
      </w:pPr>
      <w:r w:rsidRPr="00DC5655">
        <w:rPr>
          <w:rFonts w:ascii="David" w:hAnsi="David" w:cs="David"/>
          <w:rtl/>
        </w:rPr>
        <w:t>תאריך הבקשה: _________________</w:t>
      </w:r>
    </w:p>
    <w:p w14:paraId="733C6E51" w14:textId="77777777" w:rsidR="00381F34" w:rsidRPr="00DC5655" w:rsidRDefault="00381F34" w:rsidP="00DC5655">
      <w:pPr>
        <w:rPr>
          <w:rFonts w:ascii="David" w:hAnsi="David" w:cs="David"/>
          <w:rtl/>
        </w:rPr>
      </w:pPr>
      <w:r w:rsidRPr="00DC5655">
        <w:rPr>
          <w:rFonts w:ascii="David" w:hAnsi="David" w:cs="David"/>
          <w:rtl/>
        </w:rPr>
        <w:t>לכבוד</w:t>
      </w:r>
    </w:p>
    <w:p w14:paraId="70611308" w14:textId="77777777" w:rsidR="00381F34" w:rsidRPr="00DC5655" w:rsidRDefault="00381F34" w:rsidP="00DC5655">
      <w:pPr>
        <w:rPr>
          <w:rFonts w:ascii="David" w:hAnsi="David" w:cs="David"/>
          <w:rtl/>
        </w:rPr>
      </w:pPr>
      <w:r w:rsidRPr="00DC5655">
        <w:rPr>
          <w:rFonts w:ascii="David" w:hAnsi="David" w:cs="David"/>
          <w:rtl/>
        </w:rPr>
        <w:t>חברת כיוונים</w:t>
      </w:r>
    </w:p>
    <w:p w14:paraId="5724129D" w14:textId="77777777" w:rsidR="00381F34" w:rsidRPr="00DC5655" w:rsidRDefault="003B6984" w:rsidP="00DC5655">
      <w:pPr>
        <w:rPr>
          <w:rFonts w:ascii="David" w:hAnsi="David" w:cs="David"/>
          <w:u w:val="single"/>
          <w:rtl/>
        </w:rPr>
      </w:pPr>
      <w:r w:rsidRPr="00DC5655">
        <w:rPr>
          <w:rFonts w:ascii="David" w:hAnsi="David" w:cs="David"/>
          <w:u w:val="single"/>
          <w:rtl/>
        </w:rPr>
        <w:t>מוקד רישום ושרות לקוחות</w:t>
      </w:r>
    </w:p>
    <w:p w14:paraId="1DEB02DB" w14:textId="400DC7FF" w:rsidR="00C903F2" w:rsidRPr="00DC5655" w:rsidRDefault="00381F34" w:rsidP="00167C92">
      <w:pPr>
        <w:spacing w:line="300" w:lineRule="exact"/>
        <w:jc w:val="center"/>
        <w:rPr>
          <w:rFonts w:ascii="David" w:hAnsi="David" w:cs="David"/>
          <w:b/>
          <w:bCs/>
          <w:rtl/>
        </w:rPr>
      </w:pPr>
      <w:r w:rsidRPr="00DC5655">
        <w:rPr>
          <w:rFonts w:ascii="David" w:hAnsi="David" w:cs="David"/>
          <w:b/>
          <w:bCs/>
          <w:rtl/>
        </w:rPr>
        <w:t xml:space="preserve">הנדון:  </w:t>
      </w:r>
      <w:r w:rsidR="00DC5655">
        <w:rPr>
          <w:rFonts w:ascii="David" w:hAnsi="David" w:cs="David" w:hint="cs"/>
          <w:b/>
          <w:bCs/>
          <w:u w:val="single"/>
          <w:rtl/>
        </w:rPr>
        <w:t>בקשה ל</w:t>
      </w:r>
      <w:r w:rsidRPr="00DC5655">
        <w:rPr>
          <w:rFonts w:ascii="David" w:hAnsi="David" w:cs="David"/>
          <w:b/>
          <w:bCs/>
          <w:u w:val="single"/>
          <w:rtl/>
        </w:rPr>
        <w:t xml:space="preserve">ביטול רישום </w:t>
      </w:r>
      <w:r w:rsidR="003B6984" w:rsidRPr="00DC5655">
        <w:rPr>
          <w:rFonts w:ascii="David" w:hAnsi="David" w:cs="David"/>
          <w:b/>
          <w:bCs/>
          <w:u w:val="single"/>
          <w:rtl/>
        </w:rPr>
        <w:t>לחוגים תש</w:t>
      </w:r>
      <w:r w:rsidR="00083D24" w:rsidRPr="00DC5655">
        <w:rPr>
          <w:rFonts w:ascii="David" w:hAnsi="David" w:cs="David"/>
          <w:b/>
          <w:bCs/>
          <w:u w:val="single"/>
          <w:rtl/>
        </w:rPr>
        <w:t>פ"א</w:t>
      </w:r>
      <w:r w:rsidR="00DC5655">
        <w:rPr>
          <w:rFonts w:ascii="David" w:hAnsi="David" w:cs="David" w:hint="cs"/>
          <w:b/>
          <w:bCs/>
          <w:u w:val="single"/>
          <w:rtl/>
        </w:rPr>
        <w:t xml:space="preserve"> </w:t>
      </w:r>
      <w:r w:rsidR="00762F2C" w:rsidRPr="00DC5655">
        <w:rPr>
          <w:rFonts w:ascii="David" w:hAnsi="David" w:cs="David"/>
          <w:b/>
          <w:bCs/>
          <w:u w:val="single"/>
          <w:rtl/>
        </w:rPr>
        <w:t>- תשפ"ב</w:t>
      </w:r>
    </w:p>
    <w:p w14:paraId="5BD93BA9" w14:textId="6DD9C550" w:rsidR="003B6984" w:rsidRPr="00DC5655" w:rsidRDefault="00381F34" w:rsidP="00167C92">
      <w:pPr>
        <w:spacing w:line="300" w:lineRule="exact"/>
        <w:jc w:val="both"/>
        <w:rPr>
          <w:rFonts w:ascii="David" w:hAnsi="David" w:cs="David"/>
          <w:rtl/>
        </w:rPr>
      </w:pPr>
      <w:r w:rsidRPr="00DC5655">
        <w:rPr>
          <w:rFonts w:ascii="David" w:hAnsi="David" w:cs="David"/>
          <w:rtl/>
        </w:rPr>
        <w:t xml:space="preserve">הריני מבקש/ת לבטל </w:t>
      </w:r>
      <w:r w:rsidR="003B6984" w:rsidRPr="00DC5655">
        <w:rPr>
          <w:rFonts w:ascii="David" w:hAnsi="David" w:cs="David"/>
          <w:rtl/>
        </w:rPr>
        <w:t>את ה</w:t>
      </w:r>
      <w:r w:rsidRPr="00DC5655">
        <w:rPr>
          <w:rFonts w:ascii="David" w:hAnsi="David" w:cs="David"/>
          <w:rtl/>
        </w:rPr>
        <w:t xml:space="preserve">רישום </w:t>
      </w:r>
      <w:r w:rsidR="003B6984" w:rsidRPr="00DC5655">
        <w:rPr>
          <w:rFonts w:ascii="David" w:hAnsi="David" w:cs="David"/>
          <w:rtl/>
        </w:rPr>
        <w:t>לחוג</w:t>
      </w:r>
      <w:r w:rsidR="002C43AC" w:rsidRPr="00DC5655">
        <w:rPr>
          <w:rFonts w:ascii="David" w:hAnsi="David" w:cs="David"/>
          <w:rtl/>
        </w:rPr>
        <w:t xml:space="preserve">: </w:t>
      </w:r>
      <w:r w:rsidR="003B6984" w:rsidRPr="00DC5655">
        <w:rPr>
          <w:rFonts w:ascii="David" w:hAnsi="David" w:cs="David"/>
          <w:rtl/>
        </w:rPr>
        <w:t xml:space="preserve"> _____________ </w:t>
      </w:r>
      <w:r w:rsidR="002C43AC" w:rsidRPr="00DC5655">
        <w:rPr>
          <w:rFonts w:ascii="David" w:hAnsi="David" w:cs="David"/>
          <w:rtl/>
        </w:rPr>
        <w:t xml:space="preserve"> מדריך:  </w:t>
      </w:r>
      <w:r w:rsidR="00466A3C" w:rsidRPr="00DC5655">
        <w:rPr>
          <w:rFonts w:ascii="David" w:hAnsi="David" w:cs="David"/>
          <w:rtl/>
        </w:rPr>
        <w:t xml:space="preserve">_____________   </w:t>
      </w:r>
      <w:r w:rsidR="003B6984" w:rsidRPr="00DC5655">
        <w:rPr>
          <w:rFonts w:ascii="David" w:hAnsi="David" w:cs="David"/>
          <w:rtl/>
        </w:rPr>
        <w:t>במוקד</w:t>
      </w:r>
      <w:r w:rsidR="002C43AC" w:rsidRPr="00DC5655">
        <w:rPr>
          <w:rFonts w:ascii="David" w:hAnsi="David" w:cs="David"/>
          <w:rtl/>
        </w:rPr>
        <w:t xml:space="preserve">: </w:t>
      </w:r>
      <w:r w:rsidR="00436817" w:rsidRPr="00DC5655">
        <w:rPr>
          <w:rFonts w:ascii="David" w:hAnsi="David" w:cs="David"/>
          <w:rtl/>
        </w:rPr>
        <w:t xml:space="preserve"> _______________</w:t>
      </w:r>
    </w:p>
    <w:p w14:paraId="37D2B3C3" w14:textId="6B000B03" w:rsidR="00381F34" w:rsidRPr="00DC5655" w:rsidRDefault="003B6984" w:rsidP="00167C92">
      <w:pPr>
        <w:spacing w:line="300" w:lineRule="exact"/>
        <w:jc w:val="both"/>
        <w:rPr>
          <w:rFonts w:ascii="David" w:hAnsi="David" w:cs="David"/>
          <w:u w:val="single"/>
          <w:rtl/>
        </w:rPr>
      </w:pPr>
      <w:r w:rsidRPr="00DC5655">
        <w:rPr>
          <w:rFonts w:ascii="David" w:hAnsi="David" w:cs="David"/>
          <w:rtl/>
        </w:rPr>
        <w:t>שם ומשפחה</w:t>
      </w:r>
      <w:r w:rsidR="00466A3C" w:rsidRPr="00DC5655">
        <w:rPr>
          <w:rFonts w:ascii="David" w:hAnsi="David" w:cs="David"/>
          <w:rtl/>
        </w:rPr>
        <w:t xml:space="preserve"> </w:t>
      </w:r>
      <w:proofErr w:type="spellStart"/>
      <w:r w:rsidR="00466A3C" w:rsidRPr="00DC5655">
        <w:rPr>
          <w:rFonts w:ascii="David" w:hAnsi="David" w:cs="David"/>
          <w:rtl/>
        </w:rPr>
        <w:t>משתתפ</w:t>
      </w:r>
      <w:proofErr w:type="spellEnd"/>
      <w:r w:rsidR="00466A3C" w:rsidRPr="00DC5655">
        <w:rPr>
          <w:rFonts w:ascii="David" w:hAnsi="David" w:cs="David"/>
          <w:rtl/>
        </w:rPr>
        <w:t>/ת</w:t>
      </w:r>
      <w:r w:rsidRPr="00DC5655">
        <w:rPr>
          <w:rFonts w:ascii="David" w:hAnsi="David" w:cs="David"/>
          <w:rtl/>
        </w:rPr>
        <w:t xml:space="preserve">: ___________________  </w:t>
      </w:r>
      <w:r w:rsidR="00381F34" w:rsidRPr="00DC5655">
        <w:rPr>
          <w:rFonts w:ascii="David" w:hAnsi="David" w:cs="David"/>
          <w:rtl/>
        </w:rPr>
        <w:t xml:space="preserve">מס' ת"ז </w:t>
      </w:r>
      <w:proofErr w:type="spellStart"/>
      <w:r w:rsidR="00466A3C" w:rsidRPr="00DC5655">
        <w:rPr>
          <w:rFonts w:ascii="David" w:hAnsi="David" w:cs="David"/>
          <w:rtl/>
        </w:rPr>
        <w:t>משתתפ</w:t>
      </w:r>
      <w:proofErr w:type="spellEnd"/>
      <w:r w:rsidR="00466A3C" w:rsidRPr="00DC5655">
        <w:rPr>
          <w:rFonts w:ascii="David" w:hAnsi="David" w:cs="David"/>
          <w:rtl/>
        </w:rPr>
        <w:t>/ת</w:t>
      </w:r>
      <w:r w:rsidR="002C43AC" w:rsidRPr="00DC5655">
        <w:rPr>
          <w:rFonts w:ascii="David" w:hAnsi="David" w:cs="David"/>
          <w:rtl/>
        </w:rPr>
        <w:t>:</w:t>
      </w:r>
      <w:r w:rsidR="00466A3C" w:rsidRPr="00DC5655">
        <w:rPr>
          <w:rFonts w:ascii="David" w:hAnsi="David" w:cs="David"/>
          <w:rtl/>
        </w:rPr>
        <w:t xml:space="preserve"> </w:t>
      </w:r>
      <w:r w:rsidR="00381F34" w:rsidRPr="00DC5655">
        <w:rPr>
          <w:rFonts w:ascii="David" w:hAnsi="David" w:cs="David"/>
          <w:rtl/>
        </w:rPr>
        <w:t xml:space="preserve">_____________________   </w:t>
      </w:r>
    </w:p>
    <w:p w14:paraId="294712DD" w14:textId="28EC46A0" w:rsidR="00381F34" w:rsidRPr="00DC5655" w:rsidRDefault="00466A3C" w:rsidP="00167C92">
      <w:pPr>
        <w:spacing w:line="300" w:lineRule="exact"/>
        <w:jc w:val="both"/>
        <w:rPr>
          <w:rFonts w:ascii="David" w:hAnsi="David" w:cs="David"/>
          <w:rtl/>
        </w:rPr>
      </w:pPr>
      <w:r w:rsidRPr="00DC5655">
        <w:rPr>
          <w:rFonts w:ascii="David" w:hAnsi="David" w:cs="David"/>
          <w:rtl/>
        </w:rPr>
        <w:t xml:space="preserve">תחילת </w:t>
      </w:r>
      <w:r w:rsidR="002C43AC" w:rsidRPr="00DC5655">
        <w:rPr>
          <w:rFonts w:ascii="David" w:hAnsi="David" w:cs="David"/>
          <w:rtl/>
        </w:rPr>
        <w:t>השתתפות</w:t>
      </w:r>
      <w:r w:rsidRPr="00DC5655">
        <w:rPr>
          <w:rFonts w:ascii="David" w:hAnsi="David" w:cs="David"/>
          <w:rtl/>
        </w:rPr>
        <w:t xml:space="preserve"> ב</w:t>
      </w:r>
      <w:r w:rsidR="002C43AC" w:rsidRPr="00DC5655">
        <w:rPr>
          <w:rFonts w:ascii="David" w:hAnsi="David" w:cs="David"/>
          <w:rtl/>
        </w:rPr>
        <w:t>תאריך</w:t>
      </w:r>
      <w:r w:rsidRPr="00DC5655">
        <w:rPr>
          <w:rFonts w:ascii="David" w:hAnsi="David" w:cs="David"/>
          <w:rtl/>
        </w:rPr>
        <w:t xml:space="preserve">: ________________    הפסקת השתתפות </w:t>
      </w:r>
      <w:r w:rsidR="00381F34" w:rsidRPr="00DC5655">
        <w:rPr>
          <w:rFonts w:ascii="David" w:hAnsi="David" w:cs="David"/>
          <w:rtl/>
        </w:rPr>
        <w:t>מתאריך</w:t>
      </w:r>
      <w:r w:rsidR="00436817" w:rsidRPr="00DC5655">
        <w:rPr>
          <w:rFonts w:ascii="David" w:hAnsi="David" w:cs="David"/>
          <w:rtl/>
        </w:rPr>
        <w:t>: ______________________</w:t>
      </w:r>
    </w:p>
    <w:p w14:paraId="26AB65A7" w14:textId="0B5E1DED" w:rsidR="003B6984" w:rsidRPr="00DC5655" w:rsidRDefault="00381F34" w:rsidP="00167C92">
      <w:pPr>
        <w:spacing w:line="300" w:lineRule="exact"/>
        <w:jc w:val="both"/>
        <w:rPr>
          <w:rFonts w:ascii="David" w:hAnsi="David" w:cs="David"/>
          <w:rtl/>
        </w:rPr>
      </w:pPr>
      <w:r w:rsidRPr="00DC5655">
        <w:rPr>
          <w:rFonts w:ascii="David" w:hAnsi="David" w:cs="David"/>
          <w:rtl/>
        </w:rPr>
        <w:t>סיבת הביטול: ________________________________________________________________________________________________________________________________________________________________________________________________________________________</w:t>
      </w:r>
      <w:r w:rsidR="00466A3C" w:rsidRPr="00DC5655">
        <w:rPr>
          <w:rFonts w:ascii="David" w:hAnsi="David" w:cs="David"/>
          <w:rtl/>
        </w:rPr>
        <w:t>__________________________________________</w:t>
      </w:r>
    </w:p>
    <w:p w14:paraId="18678872" w14:textId="34AED09C" w:rsidR="00466A3C" w:rsidRPr="00DC5655" w:rsidRDefault="00466A3C" w:rsidP="00167C92">
      <w:pPr>
        <w:spacing w:line="300" w:lineRule="exact"/>
        <w:jc w:val="both"/>
        <w:rPr>
          <w:rFonts w:ascii="David" w:hAnsi="David" w:cs="David"/>
          <w:rtl/>
        </w:rPr>
      </w:pPr>
      <w:r w:rsidRPr="00DC5655">
        <w:rPr>
          <w:rFonts w:ascii="David" w:hAnsi="David" w:cs="David"/>
          <w:b/>
          <w:bCs/>
          <w:rtl/>
        </w:rPr>
        <w:t>גובה ההחזר ייקבע ע"י חברת כיוונים ע"פ תקנון החברה ובהתאם לנהלי הביטול שאישרתי במעמד הרישום</w:t>
      </w:r>
      <w:r w:rsidRPr="00DC5655">
        <w:rPr>
          <w:rFonts w:ascii="David" w:hAnsi="David" w:cs="David"/>
          <w:rtl/>
        </w:rPr>
        <w:t xml:space="preserve">:  </w:t>
      </w:r>
    </w:p>
    <w:p w14:paraId="56EA298C" w14:textId="77777777" w:rsidR="00790AA6" w:rsidRPr="00DC5655" w:rsidRDefault="00790AA6" w:rsidP="00167C92">
      <w:pPr>
        <w:pStyle w:val="a6"/>
        <w:numPr>
          <w:ilvl w:val="0"/>
          <w:numId w:val="3"/>
        </w:numPr>
        <w:spacing w:after="0" w:line="300" w:lineRule="exact"/>
        <w:jc w:val="both"/>
        <w:rPr>
          <w:rFonts w:ascii="David" w:eastAsia="Times New Roman" w:hAnsi="David" w:cs="David"/>
          <w:sz w:val="24"/>
          <w:szCs w:val="24"/>
        </w:rPr>
      </w:pPr>
      <w:r w:rsidRPr="00DC5655">
        <w:rPr>
          <w:rFonts w:ascii="David" w:eastAsia="Times New Roman" w:hAnsi="David" w:cs="David"/>
          <w:sz w:val="24"/>
          <w:szCs w:val="24"/>
          <w:rtl/>
        </w:rPr>
        <w:t>משתתף הפורש לאחר שני שיעורים (כולל ניסיון) לא יחויב כלל. במידה וממשיך בחוג המשתתף יחויב בגין שיעורים אלו.</w:t>
      </w:r>
    </w:p>
    <w:p w14:paraId="7048B92C" w14:textId="77777777" w:rsidR="009D5B0E" w:rsidRPr="00DC5655" w:rsidRDefault="009D5B0E" w:rsidP="00167C92">
      <w:pPr>
        <w:pStyle w:val="a6"/>
        <w:numPr>
          <w:ilvl w:val="0"/>
          <w:numId w:val="3"/>
        </w:numPr>
        <w:spacing w:after="0" w:line="300" w:lineRule="exact"/>
        <w:jc w:val="both"/>
        <w:rPr>
          <w:rFonts w:ascii="David" w:eastAsia="Times New Roman" w:hAnsi="David" w:cs="David"/>
          <w:sz w:val="24"/>
          <w:szCs w:val="24"/>
        </w:rPr>
      </w:pPr>
      <w:r w:rsidRPr="00DC5655">
        <w:rPr>
          <w:rFonts w:ascii="David" w:eastAsia="Times New Roman" w:hAnsi="David" w:cs="David"/>
          <w:sz w:val="24"/>
          <w:szCs w:val="24"/>
          <w:rtl/>
        </w:rPr>
        <w:t xml:space="preserve">משתתף הפורש במהלך החודש, יחויב בעבור חודש מלא. </w:t>
      </w:r>
    </w:p>
    <w:p w14:paraId="30F4BA9B" w14:textId="77777777" w:rsidR="00790AA6" w:rsidRPr="00DC5655" w:rsidRDefault="00790AA6" w:rsidP="00167C92">
      <w:pPr>
        <w:pStyle w:val="a6"/>
        <w:numPr>
          <w:ilvl w:val="0"/>
          <w:numId w:val="3"/>
        </w:numPr>
        <w:spacing w:after="0" w:line="300" w:lineRule="exact"/>
        <w:jc w:val="both"/>
        <w:rPr>
          <w:rFonts w:ascii="David" w:eastAsia="Times New Roman" w:hAnsi="David" w:cs="David"/>
          <w:sz w:val="24"/>
          <w:szCs w:val="24"/>
        </w:rPr>
      </w:pPr>
      <w:r w:rsidRPr="00DC5655">
        <w:rPr>
          <w:rFonts w:ascii="David" w:eastAsia="Times New Roman" w:hAnsi="David" w:cs="David"/>
          <w:sz w:val="24"/>
          <w:szCs w:val="24"/>
          <w:rtl/>
        </w:rPr>
        <w:t>משתתף הפורש 60 יום או יותר, לאחר מועד הרישום, יחויב בדמי ביטול בסכום השווה לשכר לימוד של חודש נוסף (מחיר מלא לפני הנחות).</w:t>
      </w:r>
    </w:p>
    <w:p w14:paraId="37A79C42" w14:textId="20CEB4D4" w:rsidR="00762F2C" w:rsidRPr="00DC5655" w:rsidRDefault="00762F2C" w:rsidP="00167C92">
      <w:pPr>
        <w:pStyle w:val="a6"/>
        <w:numPr>
          <w:ilvl w:val="0"/>
          <w:numId w:val="3"/>
        </w:numPr>
        <w:spacing w:after="0" w:line="300" w:lineRule="exact"/>
        <w:jc w:val="both"/>
        <w:rPr>
          <w:rFonts w:ascii="David" w:eastAsia="Times New Roman" w:hAnsi="David" w:cs="David"/>
          <w:sz w:val="24"/>
          <w:szCs w:val="24"/>
        </w:rPr>
      </w:pPr>
      <w:r w:rsidRPr="00DC5655">
        <w:rPr>
          <w:rFonts w:ascii="David" w:hAnsi="David" w:cs="David"/>
          <w:sz w:val="24"/>
          <w:szCs w:val="24"/>
          <w:rtl/>
        </w:rPr>
        <w:t xml:space="preserve">משתתף שיבקש להפסיק את השתתפותו בחוג בסוף שנת הפעילות תשפ"א, יוכל להודיע על כך מראש ולבטל השתתפותו </w:t>
      </w:r>
      <w:r w:rsidR="00167C92">
        <w:rPr>
          <w:rFonts w:ascii="David" w:hAnsi="David" w:cs="David" w:hint="cs"/>
          <w:sz w:val="24"/>
          <w:szCs w:val="24"/>
          <w:rtl/>
        </w:rPr>
        <w:t xml:space="preserve">עד </w:t>
      </w:r>
      <w:r w:rsidRPr="00DC5655">
        <w:rPr>
          <w:rFonts w:ascii="David" w:hAnsi="David" w:cs="David"/>
          <w:sz w:val="24"/>
          <w:szCs w:val="24"/>
          <w:rtl/>
        </w:rPr>
        <w:t>תאריך 31.08.2021 ללא דמי ביטול.</w:t>
      </w:r>
    </w:p>
    <w:p w14:paraId="3422628C" w14:textId="77777777" w:rsidR="00436817" w:rsidRPr="00DC5655" w:rsidRDefault="00436817" w:rsidP="00167C92">
      <w:pPr>
        <w:pStyle w:val="a6"/>
        <w:numPr>
          <w:ilvl w:val="0"/>
          <w:numId w:val="3"/>
        </w:numPr>
        <w:spacing w:after="0" w:line="300" w:lineRule="exact"/>
        <w:jc w:val="both"/>
        <w:rPr>
          <w:rFonts w:ascii="David" w:hAnsi="David" w:cs="David"/>
          <w:sz w:val="24"/>
          <w:szCs w:val="24"/>
        </w:rPr>
      </w:pPr>
      <w:r w:rsidRPr="00DC5655">
        <w:rPr>
          <w:rFonts w:ascii="David" w:hAnsi="David" w:cs="David"/>
          <w:sz w:val="24"/>
          <w:szCs w:val="24"/>
          <w:rtl/>
        </w:rPr>
        <w:t>משתתף הפורש עד 28/02/2022 יזוכה באופן יחסי. לאחר מועד זה, יחויב בתשלום מלא עד סוף שנת הפעילות. לא יבוצעו החזרים רטרואקטיביים. המועד הקובע לביצוע החזר הינו מועד הגשת הבקשה לביטול רישום. בגין ביטול חוג הכולל הפקת סוף שנה, יבוצע החזר יחסי בקיזוז הוצאות שבוצעו לקראת ההפקה (תלבושות, אולם, הגברה וכו').</w:t>
      </w:r>
    </w:p>
    <w:p w14:paraId="262B7525" w14:textId="77777777" w:rsidR="00083D24" w:rsidRPr="00DC5655" w:rsidRDefault="00083D24" w:rsidP="00167C92">
      <w:pPr>
        <w:pStyle w:val="a6"/>
        <w:numPr>
          <w:ilvl w:val="0"/>
          <w:numId w:val="3"/>
        </w:numPr>
        <w:spacing w:after="0" w:line="300" w:lineRule="exact"/>
        <w:jc w:val="both"/>
        <w:rPr>
          <w:rFonts w:ascii="David" w:hAnsi="David" w:cs="David"/>
          <w:sz w:val="24"/>
          <w:szCs w:val="24"/>
        </w:rPr>
      </w:pPr>
      <w:r w:rsidRPr="00DC5655">
        <w:rPr>
          <w:rFonts w:ascii="David" w:hAnsi="David" w:cs="David"/>
          <w:sz w:val="24"/>
          <w:szCs w:val="24"/>
          <w:rtl/>
        </w:rPr>
        <w:t xml:space="preserve">פרישה כתוצאה מסיבה רפואית תזכה את המשתתף בזיכוי להשתתפות בחוגי החברה לאחר ההחלמה או לשיבוץ בחוג אחר.   </w:t>
      </w:r>
    </w:p>
    <w:p w14:paraId="6C39CF93" w14:textId="77777777" w:rsidR="00083D24" w:rsidRPr="00DC5655" w:rsidRDefault="00083D24" w:rsidP="00167C92">
      <w:pPr>
        <w:pStyle w:val="a6"/>
        <w:numPr>
          <w:ilvl w:val="0"/>
          <w:numId w:val="3"/>
        </w:numPr>
        <w:spacing w:after="0" w:line="300" w:lineRule="exact"/>
        <w:jc w:val="both"/>
        <w:rPr>
          <w:rFonts w:ascii="David" w:eastAsia="Times New Roman" w:hAnsi="David" w:cs="David"/>
          <w:sz w:val="24"/>
          <w:szCs w:val="24"/>
        </w:rPr>
      </w:pPr>
      <w:r w:rsidRPr="00DC5655">
        <w:rPr>
          <w:rFonts w:ascii="David" w:eastAsia="Times New Roman" w:hAnsi="David" w:cs="David"/>
          <w:sz w:val="24"/>
          <w:szCs w:val="24"/>
          <w:rtl/>
        </w:rPr>
        <w:t xml:space="preserve">החזרי כספים בגין ביטול/זיכוי יתבצעו תוך 45 ימי עסקים. בכל מקרה לא יוחזרו דמי רישום וביטוח. </w:t>
      </w:r>
    </w:p>
    <w:p w14:paraId="00DD3105" w14:textId="34FBDED1" w:rsidR="00790AA6" w:rsidRDefault="00083D24" w:rsidP="00167C92">
      <w:pPr>
        <w:pStyle w:val="a6"/>
        <w:numPr>
          <w:ilvl w:val="0"/>
          <w:numId w:val="3"/>
        </w:numPr>
        <w:spacing w:after="0" w:line="300" w:lineRule="exact"/>
        <w:jc w:val="both"/>
        <w:rPr>
          <w:rFonts w:ascii="David" w:hAnsi="David" w:cs="David"/>
          <w:sz w:val="24"/>
          <w:szCs w:val="24"/>
        </w:rPr>
      </w:pPr>
      <w:r w:rsidRPr="00DC5655">
        <w:rPr>
          <w:rFonts w:ascii="David" w:eastAsia="Times New Roman" w:hAnsi="David" w:cs="David"/>
          <w:sz w:val="24"/>
          <w:szCs w:val="24"/>
          <w:rtl/>
        </w:rPr>
        <w:t>אי הודעה על ביטול השתתפות בכתב ו\או אי הופעה לפעילות לא תהווה סיבה לביטול ההשתתפות והחזר כספים</w:t>
      </w:r>
      <w:r w:rsidRPr="00DC5655">
        <w:rPr>
          <w:rFonts w:ascii="David" w:hAnsi="David" w:cs="David"/>
          <w:sz w:val="24"/>
          <w:szCs w:val="24"/>
          <w:rtl/>
        </w:rPr>
        <w:t>.</w:t>
      </w:r>
    </w:p>
    <w:p w14:paraId="3D9FBB70" w14:textId="6109DA82" w:rsidR="00167C92" w:rsidRDefault="00167C92" w:rsidP="00167C92">
      <w:pPr>
        <w:pStyle w:val="a6"/>
        <w:numPr>
          <w:ilvl w:val="0"/>
          <w:numId w:val="3"/>
        </w:numPr>
        <w:spacing w:after="0" w:line="300" w:lineRule="exact"/>
        <w:jc w:val="both"/>
        <w:rPr>
          <w:rFonts w:ascii="David" w:hAnsi="David" w:cs="David"/>
          <w:sz w:val="24"/>
          <w:szCs w:val="24"/>
        </w:rPr>
      </w:pPr>
      <w:r>
        <w:rPr>
          <w:rFonts w:ascii="David" w:hAnsi="David" w:cs="David" w:hint="cs"/>
          <w:sz w:val="24"/>
          <w:szCs w:val="24"/>
          <w:rtl/>
        </w:rPr>
        <w:t>נהלי הביטול המלאים מופיעים בתקנון חוגי 2021/22.</w:t>
      </w:r>
    </w:p>
    <w:p w14:paraId="52109A9F" w14:textId="77777777" w:rsidR="00167C92" w:rsidRPr="00DC5655" w:rsidRDefault="00167C92" w:rsidP="00167C92">
      <w:pPr>
        <w:pStyle w:val="a6"/>
        <w:spacing w:after="0" w:line="300" w:lineRule="exact"/>
        <w:ind w:left="1080"/>
        <w:jc w:val="both"/>
        <w:rPr>
          <w:rFonts w:ascii="David" w:hAnsi="David" w:cs="David"/>
          <w:sz w:val="24"/>
          <w:szCs w:val="24"/>
          <w:rtl/>
        </w:rPr>
      </w:pPr>
    </w:p>
    <w:p w14:paraId="40AE2E9C" w14:textId="77777777" w:rsidR="00466A3C" w:rsidRPr="00DC5655" w:rsidRDefault="00466A3C" w:rsidP="00167C92">
      <w:pPr>
        <w:spacing w:line="300" w:lineRule="exact"/>
        <w:ind w:left="360"/>
        <w:jc w:val="both"/>
        <w:rPr>
          <w:rFonts w:ascii="David" w:hAnsi="David" w:cs="David"/>
          <w:rtl/>
        </w:rPr>
      </w:pPr>
      <w:r w:rsidRPr="00DC5655">
        <w:rPr>
          <w:rFonts w:ascii="David" w:hAnsi="David" w:cs="David"/>
          <w:rtl/>
        </w:rPr>
        <w:t xml:space="preserve">שם ההורה...........................     חתימה: ............................        טלפון: ................................       </w:t>
      </w:r>
    </w:p>
    <w:p w14:paraId="753EED70" w14:textId="77777777" w:rsidR="00466A3C" w:rsidRPr="00DC5655" w:rsidRDefault="00466A3C" w:rsidP="00167C92">
      <w:pPr>
        <w:spacing w:line="300" w:lineRule="exact"/>
        <w:ind w:left="360"/>
        <w:jc w:val="both"/>
        <w:rPr>
          <w:rFonts w:ascii="David" w:hAnsi="David" w:cs="David"/>
          <w:rtl/>
        </w:rPr>
      </w:pPr>
    </w:p>
    <w:p w14:paraId="0A27D408" w14:textId="77777777" w:rsidR="00466A3C" w:rsidRPr="00DC5655" w:rsidRDefault="00466A3C" w:rsidP="00167C92">
      <w:pPr>
        <w:spacing w:line="300" w:lineRule="exact"/>
        <w:ind w:left="360"/>
        <w:jc w:val="both"/>
        <w:rPr>
          <w:rFonts w:ascii="David" w:hAnsi="David" w:cs="David"/>
          <w:rtl/>
        </w:rPr>
      </w:pPr>
      <w:r w:rsidRPr="00DC5655">
        <w:rPr>
          <w:rFonts w:ascii="David" w:hAnsi="David" w:cs="David"/>
          <w:rtl/>
        </w:rPr>
        <w:t xml:space="preserve">התשלום בוצע: </w:t>
      </w:r>
      <w:r w:rsidRPr="00DC5655">
        <w:rPr>
          <w:rFonts w:ascii="David" w:hAnsi="David" w:cs="David"/>
          <w:u w:val="single"/>
          <w:rtl/>
        </w:rPr>
        <w:t>באשראי</w:t>
      </w:r>
      <w:r w:rsidR="006274C1" w:rsidRPr="00DC5655">
        <w:rPr>
          <w:rFonts w:ascii="David" w:hAnsi="David" w:cs="David"/>
          <w:u w:val="single"/>
          <w:rtl/>
        </w:rPr>
        <w:t xml:space="preserve"> </w:t>
      </w:r>
      <w:r w:rsidR="006274C1" w:rsidRPr="00DC5655">
        <w:rPr>
          <w:rFonts w:ascii="David" w:hAnsi="David" w:cs="David"/>
          <w:rtl/>
        </w:rPr>
        <w:t xml:space="preserve">(על חשבון מסגרת)/ </w:t>
      </w:r>
      <w:r w:rsidR="006274C1" w:rsidRPr="00DC5655">
        <w:rPr>
          <w:rFonts w:ascii="David" w:hAnsi="David" w:cs="David"/>
          <w:u w:val="single"/>
          <w:rtl/>
        </w:rPr>
        <w:t>הוראת קבע באשראי</w:t>
      </w:r>
      <w:r w:rsidR="006274C1" w:rsidRPr="00DC5655">
        <w:rPr>
          <w:rFonts w:ascii="David" w:hAnsi="David" w:cs="David"/>
          <w:rtl/>
        </w:rPr>
        <w:t xml:space="preserve"> / </w:t>
      </w:r>
      <w:r w:rsidR="006274C1" w:rsidRPr="00DC5655">
        <w:rPr>
          <w:rFonts w:ascii="David" w:hAnsi="David" w:cs="David"/>
          <w:u w:val="single"/>
          <w:rtl/>
        </w:rPr>
        <w:t>הוראת קבע בבנק</w:t>
      </w:r>
      <w:r w:rsidRPr="00DC5655">
        <w:rPr>
          <w:rFonts w:ascii="David" w:hAnsi="David" w:cs="David"/>
          <w:rtl/>
        </w:rPr>
        <w:t xml:space="preserve"> / </w:t>
      </w:r>
      <w:r w:rsidRPr="00DC5655">
        <w:rPr>
          <w:rFonts w:ascii="David" w:hAnsi="David" w:cs="David"/>
          <w:u w:val="single"/>
          <w:rtl/>
        </w:rPr>
        <w:t>המחאות</w:t>
      </w:r>
      <w:r w:rsidRPr="00DC5655">
        <w:rPr>
          <w:rFonts w:ascii="David" w:hAnsi="David" w:cs="David"/>
          <w:rtl/>
        </w:rPr>
        <w:t xml:space="preserve"> / </w:t>
      </w:r>
      <w:r w:rsidRPr="00DC5655">
        <w:rPr>
          <w:rFonts w:ascii="David" w:hAnsi="David" w:cs="David"/>
          <w:u w:val="single"/>
          <w:rtl/>
        </w:rPr>
        <w:t>מזומן</w:t>
      </w:r>
      <w:r w:rsidRPr="00DC5655">
        <w:rPr>
          <w:rFonts w:ascii="David" w:hAnsi="David" w:cs="David"/>
          <w:rtl/>
        </w:rPr>
        <w:t xml:space="preserve">.    </w:t>
      </w:r>
    </w:p>
    <w:p w14:paraId="34FDF193" w14:textId="77777777" w:rsidR="00466A3C" w:rsidRPr="00DC5655" w:rsidRDefault="00466A3C" w:rsidP="00167C92">
      <w:pPr>
        <w:spacing w:line="300" w:lineRule="exact"/>
        <w:jc w:val="both"/>
        <w:rPr>
          <w:rFonts w:ascii="David" w:hAnsi="David" w:cs="David"/>
          <w:rtl/>
        </w:rPr>
      </w:pPr>
    </w:p>
    <w:p w14:paraId="0D2976DD" w14:textId="77777777" w:rsidR="00466A3C" w:rsidRPr="00DC5655" w:rsidRDefault="00466A3C" w:rsidP="00167C92">
      <w:pPr>
        <w:spacing w:line="300" w:lineRule="exact"/>
        <w:ind w:left="360"/>
        <w:jc w:val="both"/>
        <w:rPr>
          <w:rFonts w:ascii="David" w:hAnsi="David" w:cs="David"/>
        </w:rPr>
      </w:pPr>
      <w:r w:rsidRPr="00DC5655">
        <w:rPr>
          <w:rFonts w:ascii="David" w:hAnsi="David" w:cs="David"/>
          <w:rtl/>
        </w:rPr>
        <w:t xml:space="preserve">יש להחזיר טופס זה מלא לפקס:    08-6290064 או בדוא"ל: </w:t>
      </w:r>
      <w:hyperlink r:id="rId8" w:history="1">
        <w:r w:rsidR="002C43AC" w:rsidRPr="00DC5655">
          <w:rPr>
            <w:rStyle w:val="Hyperlink"/>
            <w:rFonts w:ascii="David" w:hAnsi="David" w:cs="David"/>
          </w:rPr>
          <w:t>tel@kivunim7.co.il</w:t>
        </w:r>
      </w:hyperlink>
    </w:p>
    <w:p w14:paraId="0AC1A354" w14:textId="77777777" w:rsidR="00466A3C" w:rsidRPr="00DC5655" w:rsidRDefault="00466A3C" w:rsidP="00167C92">
      <w:pPr>
        <w:spacing w:line="300" w:lineRule="exact"/>
        <w:ind w:left="354"/>
        <w:jc w:val="both"/>
        <w:rPr>
          <w:rFonts w:ascii="David" w:hAnsi="David" w:cs="David"/>
          <w:rtl/>
        </w:rPr>
      </w:pPr>
      <w:r w:rsidRPr="00DC5655">
        <w:rPr>
          <w:rFonts w:ascii="David" w:hAnsi="David" w:cs="David"/>
          <w:rtl/>
        </w:rPr>
        <w:t>-------------------------------------------------------------------------------------------------------</w:t>
      </w:r>
    </w:p>
    <w:p w14:paraId="41A372FB" w14:textId="77777777" w:rsidR="00466A3C" w:rsidRPr="00DC5655" w:rsidRDefault="00466A3C" w:rsidP="00167C92">
      <w:pPr>
        <w:spacing w:line="300" w:lineRule="exact"/>
        <w:ind w:left="354"/>
        <w:jc w:val="both"/>
        <w:rPr>
          <w:rFonts w:ascii="David" w:hAnsi="David" w:cs="David"/>
          <w:rtl/>
        </w:rPr>
      </w:pPr>
      <w:r w:rsidRPr="00DC5655">
        <w:rPr>
          <w:rFonts w:ascii="David" w:hAnsi="David" w:cs="David"/>
          <w:rtl/>
        </w:rPr>
        <w:t xml:space="preserve">למילוי ע"י נציג/ת מוקד רישום ושרות לקוחות – </w:t>
      </w:r>
    </w:p>
    <w:p w14:paraId="367EDA21" w14:textId="77777777" w:rsidR="00466A3C" w:rsidRPr="00DC5655" w:rsidRDefault="00466A3C" w:rsidP="00167C92">
      <w:pPr>
        <w:spacing w:line="300" w:lineRule="exact"/>
        <w:ind w:left="354"/>
        <w:jc w:val="both"/>
        <w:rPr>
          <w:rFonts w:ascii="David" w:hAnsi="David" w:cs="David"/>
          <w:rtl/>
        </w:rPr>
      </w:pPr>
      <w:r w:rsidRPr="00DC5655">
        <w:rPr>
          <w:rFonts w:ascii="David" w:hAnsi="David" w:cs="David"/>
          <w:rtl/>
        </w:rPr>
        <w:t>שם הנציג/ה : _________________</w:t>
      </w:r>
    </w:p>
    <w:p w14:paraId="3B8300C0" w14:textId="77777777" w:rsidR="00466A3C" w:rsidRPr="00DC5655" w:rsidRDefault="00466A3C" w:rsidP="00167C92">
      <w:pPr>
        <w:spacing w:line="300" w:lineRule="exact"/>
        <w:ind w:left="354"/>
        <w:jc w:val="both"/>
        <w:rPr>
          <w:rFonts w:ascii="David" w:hAnsi="David" w:cs="David"/>
          <w:rtl/>
        </w:rPr>
      </w:pPr>
      <w:r w:rsidRPr="00DC5655">
        <w:rPr>
          <w:rFonts w:ascii="David" w:hAnsi="David" w:cs="David"/>
          <w:rtl/>
        </w:rPr>
        <w:t xml:space="preserve">קבלת בקשה זו בתאריך : _____________________ </w:t>
      </w:r>
    </w:p>
    <w:p w14:paraId="2BC09AA5" w14:textId="77777777" w:rsidR="00466A3C" w:rsidRPr="00DC5655" w:rsidRDefault="00466A3C" w:rsidP="00167C92">
      <w:pPr>
        <w:spacing w:line="300" w:lineRule="exact"/>
        <w:ind w:left="354"/>
        <w:jc w:val="both"/>
        <w:rPr>
          <w:rFonts w:ascii="David" w:hAnsi="David" w:cs="David"/>
          <w:rtl/>
        </w:rPr>
      </w:pPr>
      <w:r w:rsidRPr="00DC5655">
        <w:rPr>
          <w:rFonts w:ascii="David" w:hAnsi="David" w:cs="David"/>
          <w:rtl/>
        </w:rPr>
        <w:t>העברת הבקשה לטיפול לרכזת _________________ בתאריך ________________</w:t>
      </w:r>
    </w:p>
    <w:sectPr w:rsidR="00466A3C" w:rsidRPr="00DC5655" w:rsidSect="00466A3C">
      <w:headerReference w:type="default" r:id="rId9"/>
      <w:footerReference w:type="default" r:id="rId10"/>
      <w:pgSz w:w="11906" w:h="16838" w:code="9"/>
      <w:pgMar w:top="720" w:right="720" w:bottom="720" w:left="720" w:header="357"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D17C9" w14:textId="77777777" w:rsidR="00FC6E9F" w:rsidRDefault="00FC6E9F">
      <w:r>
        <w:separator/>
      </w:r>
    </w:p>
  </w:endnote>
  <w:endnote w:type="continuationSeparator" w:id="0">
    <w:p w14:paraId="77515350" w14:textId="77777777" w:rsidR="00FC6E9F" w:rsidRDefault="00F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12FB" w14:textId="77777777" w:rsidR="00CF263C" w:rsidRDefault="00CF263C" w:rsidP="00CF263C">
    <w:pPr>
      <w:pStyle w:val="a4"/>
      <w:pBdr>
        <w:bottom w:val="single" w:sz="12" w:space="1" w:color="auto"/>
      </w:pBdr>
      <w:spacing w:line="300" w:lineRule="atLeast"/>
      <w:jc w:val="center"/>
      <w:rPr>
        <w:rFonts w:hint="cs"/>
        <w:b/>
        <w:bCs/>
        <w:color w:val="1F497D"/>
        <w:szCs w:val="24"/>
        <w:u w:val="single"/>
        <w:rtl/>
      </w:rPr>
    </w:pPr>
  </w:p>
  <w:p w14:paraId="7AEFDBB4" w14:textId="77777777" w:rsidR="00CF263C" w:rsidRDefault="00CF263C" w:rsidP="00CF263C">
    <w:pPr>
      <w:pStyle w:val="a4"/>
      <w:spacing w:line="300" w:lineRule="atLeast"/>
      <w:jc w:val="center"/>
      <w:rPr>
        <w:rFonts w:hint="cs"/>
        <w:b/>
        <w:bCs/>
        <w:color w:val="1F497D"/>
        <w:rtl/>
      </w:rPr>
    </w:pPr>
    <w:r>
      <w:rPr>
        <w:rFonts w:hint="cs"/>
        <w:b/>
        <w:bCs/>
        <w:color w:val="1F497D"/>
        <w:szCs w:val="24"/>
        <w:rtl/>
      </w:rPr>
      <w:t>רחוב הדסה 56</w:t>
    </w:r>
    <w:r w:rsidRPr="00CE480C">
      <w:rPr>
        <w:b/>
        <w:bCs/>
        <w:color w:val="1F497D"/>
        <w:szCs w:val="24"/>
        <w:rtl/>
      </w:rPr>
      <w:t xml:space="preserve">  באר שבע </w:t>
    </w:r>
    <w:r w:rsidRPr="00CE480C">
      <w:rPr>
        <w:rFonts w:hint="cs"/>
        <w:b/>
        <w:bCs/>
        <w:color w:val="1F497D"/>
        <w:szCs w:val="24"/>
        <w:rtl/>
      </w:rPr>
      <w:t xml:space="preserve"> </w:t>
    </w:r>
    <w:r>
      <w:rPr>
        <w:rFonts w:hint="cs"/>
        <w:b/>
        <w:bCs/>
        <w:color w:val="1F497D"/>
        <w:szCs w:val="24"/>
        <w:rtl/>
      </w:rPr>
      <w:t xml:space="preserve">, </w:t>
    </w:r>
    <w:r w:rsidRPr="00CE480C">
      <w:rPr>
        <w:b/>
        <w:bCs/>
        <w:color w:val="1F497D"/>
        <w:szCs w:val="24"/>
        <w:rtl/>
      </w:rPr>
      <w:t>טל</w:t>
    </w:r>
    <w:r>
      <w:rPr>
        <w:rFonts w:hint="cs"/>
        <w:b/>
        <w:bCs/>
        <w:color w:val="1F497D"/>
        <w:szCs w:val="24"/>
        <w:rtl/>
      </w:rPr>
      <w:t>פון</w:t>
    </w:r>
    <w:r w:rsidRPr="00CE480C">
      <w:rPr>
        <w:rFonts w:hint="cs"/>
        <w:b/>
        <w:bCs/>
        <w:color w:val="1F497D"/>
        <w:szCs w:val="24"/>
        <w:rtl/>
      </w:rPr>
      <w:t>:</w:t>
    </w:r>
    <w:r>
      <w:rPr>
        <w:rFonts w:hint="cs"/>
        <w:b/>
        <w:bCs/>
        <w:color w:val="1F497D"/>
        <w:szCs w:val="24"/>
        <w:rtl/>
      </w:rPr>
      <w:t xml:space="preserve"> </w:t>
    </w:r>
    <w:r w:rsidRPr="00CE480C">
      <w:rPr>
        <w:rFonts w:hint="cs"/>
        <w:b/>
        <w:bCs/>
        <w:color w:val="1F497D"/>
        <w:szCs w:val="24"/>
        <w:rtl/>
      </w:rPr>
      <w:t xml:space="preserve"> 08-</w:t>
    </w:r>
    <w:r>
      <w:rPr>
        <w:rFonts w:hint="cs"/>
        <w:b/>
        <w:bCs/>
        <w:color w:val="1F497D"/>
        <w:szCs w:val="24"/>
        <w:rtl/>
      </w:rPr>
      <w:t xml:space="preserve">6290069  </w:t>
    </w:r>
    <w:r w:rsidRPr="00CE480C">
      <w:rPr>
        <w:b/>
        <w:bCs/>
        <w:color w:val="1F497D"/>
        <w:szCs w:val="24"/>
        <w:rtl/>
      </w:rPr>
      <w:t>פקס</w:t>
    </w:r>
    <w:r w:rsidRPr="00CE480C">
      <w:rPr>
        <w:rFonts w:hint="cs"/>
        <w:b/>
        <w:bCs/>
        <w:color w:val="1F497D"/>
        <w:szCs w:val="24"/>
        <w:rtl/>
      </w:rPr>
      <w:t>:</w:t>
    </w:r>
    <w:r w:rsidRPr="00CE480C">
      <w:rPr>
        <w:b/>
        <w:bCs/>
        <w:color w:val="1F497D"/>
        <w:szCs w:val="24"/>
        <w:rtl/>
      </w:rPr>
      <w:t xml:space="preserve"> 08-</w:t>
    </w:r>
    <w:r>
      <w:rPr>
        <w:rFonts w:hint="cs"/>
        <w:b/>
        <w:bCs/>
        <w:color w:val="1F497D"/>
        <w:szCs w:val="24"/>
        <w:rtl/>
      </w:rPr>
      <w:t>6290064</w:t>
    </w:r>
  </w:p>
  <w:p w14:paraId="5ECC9541" w14:textId="77777777" w:rsidR="00CF263C" w:rsidRPr="00675B94" w:rsidRDefault="00CF263C" w:rsidP="00CF263C">
    <w:pPr>
      <w:pStyle w:val="a4"/>
      <w:spacing w:line="300" w:lineRule="atLeast"/>
      <w:jc w:val="center"/>
      <w:rPr>
        <w:rFonts w:hint="cs"/>
        <w:rtl/>
      </w:rPr>
    </w:pPr>
    <w:r w:rsidRPr="00675B94">
      <w:rPr>
        <w:rFonts w:hint="cs"/>
        <w:b/>
        <w:bCs/>
        <w:color w:val="0000FF"/>
        <w:szCs w:val="24"/>
        <w:rtl/>
      </w:rPr>
      <w:t xml:space="preserve">דוא"ל:  </w:t>
    </w:r>
    <w:hyperlink r:id="rId1" w:history="1">
      <w:r w:rsidRPr="00675B94">
        <w:rPr>
          <w:rStyle w:val="Hyperlink"/>
          <w:b/>
          <w:bCs/>
          <w:u w:val="none"/>
        </w:rPr>
        <w:t>tel@kivunim7.co.il</w:t>
      </w:r>
      <w:r w:rsidRPr="00675B94">
        <w:rPr>
          <w:rStyle w:val="Hyperlink"/>
          <w:rFonts w:hint="cs"/>
          <w:b/>
          <w:bCs/>
          <w:u w:val="none"/>
          <w:rtl/>
        </w:rPr>
        <w:t xml:space="preserve">       אתר</w:t>
      </w:r>
    </w:hyperlink>
    <w:r w:rsidRPr="00675B94">
      <w:rPr>
        <w:rFonts w:hint="cs"/>
        <w:b/>
        <w:bCs/>
        <w:color w:val="0000FF"/>
        <w:szCs w:val="24"/>
        <w:rtl/>
      </w:rPr>
      <w:t xml:space="preserve"> החברה:</w:t>
    </w:r>
    <w:hyperlink r:id="rId2" w:history="1">
      <w:r w:rsidRPr="00675B94">
        <w:rPr>
          <w:rStyle w:val="Hyperlink"/>
          <w:b/>
          <w:bCs/>
          <w:u w:val="none"/>
        </w:rPr>
        <w:t>www.kivunim7.co.il</w:t>
      </w:r>
    </w:hyperlink>
  </w:p>
  <w:p w14:paraId="6986CB08" w14:textId="77777777" w:rsidR="00CF263C" w:rsidRDefault="00CF263C" w:rsidP="00CF263C">
    <w:pPr>
      <w:pStyle w:val="a4"/>
      <w:spacing w:line="30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7E11" w14:textId="77777777" w:rsidR="00FC6E9F" w:rsidRDefault="00FC6E9F">
      <w:r>
        <w:separator/>
      </w:r>
    </w:p>
  </w:footnote>
  <w:footnote w:type="continuationSeparator" w:id="0">
    <w:p w14:paraId="7166A42A" w14:textId="77777777" w:rsidR="00FC6E9F" w:rsidRDefault="00FC6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6324" w14:textId="77777777" w:rsidR="003B6984" w:rsidRDefault="003B6984">
    <w:pPr>
      <w:pStyle w:val="a3"/>
      <w:jc w:val="center"/>
      <w:rPr>
        <w:rtl/>
      </w:rPr>
    </w:pPr>
    <w:r w:rsidRPr="007B2C57">
      <w:rPr>
        <w:noProof/>
      </w:rPr>
      <w:pict w14:anchorId="4F732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alt="logo" style="width:116.35pt;height:69.7pt;visibility:visible">
          <v:imagedata r:id="rId1" o:title="logo"/>
        </v:shape>
      </w:pict>
    </w:r>
  </w:p>
  <w:p w14:paraId="02BA45BB" w14:textId="77777777" w:rsidR="003B6984" w:rsidRDefault="003B6984" w:rsidP="00317D97">
    <w:pPr>
      <w:pStyle w:val="a3"/>
      <w:jc w:val="center"/>
      <w:rPr>
        <w:rFonts w:ascii="Arial" w:hAnsi="Arial" w:hint="cs"/>
        <w:color w:val="000080"/>
        <w:sz w:val="28"/>
        <w:szCs w:val="28"/>
        <w:rtl/>
      </w:rPr>
    </w:pPr>
    <w:r>
      <w:rPr>
        <w:rFonts w:ascii="Arial" w:hAnsi="Arial" w:hint="cs"/>
        <w:color w:val="000080"/>
        <w:sz w:val="28"/>
        <w:szCs w:val="28"/>
        <w:rtl/>
      </w:rPr>
      <w:t>מוקד רישום ושרות לקוחות</w:t>
    </w:r>
  </w:p>
  <w:p w14:paraId="3F11CEC1" w14:textId="77777777" w:rsidR="003B6984" w:rsidRPr="00CE480C" w:rsidRDefault="003B6984">
    <w:pPr>
      <w:pStyle w:val="a3"/>
      <w:rPr>
        <w:color w:val="333399"/>
        <w:u w:val="single"/>
        <w:rtl/>
      </w:rPr>
    </w:pPr>
    <w:r w:rsidRPr="00CE480C">
      <w:rPr>
        <w:rFonts w:hint="cs"/>
        <w:color w:val="333399"/>
        <w:u w:val="single"/>
        <w:rtl/>
      </w:rPr>
      <w:t>_____________________________________________________</w:t>
    </w:r>
    <w:r>
      <w:rPr>
        <w:rFonts w:hint="cs"/>
        <w:color w:val="333399"/>
        <w:u w:val="single"/>
        <w:rtl/>
      </w:rPr>
      <w:t>__</w:t>
    </w:r>
    <w:r w:rsidRPr="00CE480C">
      <w:rPr>
        <w:rFonts w:hint="cs"/>
        <w:color w:val="333399"/>
        <w:u w:val="single"/>
        <w:rtl/>
      </w:rPr>
      <w:t>__________</w:t>
    </w:r>
    <w:r w:rsidR="00466A3C">
      <w:rPr>
        <w:rFonts w:hint="cs"/>
        <w:color w:val="333399"/>
        <w:u w:val="single"/>
        <w:rtl/>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22D9C"/>
    <w:multiLevelType w:val="hybridMultilevel"/>
    <w:tmpl w:val="C282A37A"/>
    <w:lvl w:ilvl="0" w:tplc="612AE1F2">
      <w:start w:val="1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6F0F9B"/>
    <w:multiLevelType w:val="hybridMultilevel"/>
    <w:tmpl w:val="33E8953E"/>
    <w:lvl w:ilvl="0" w:tplc="84205F5E">
      <w:numFmt w:val="bullet"/>
      <w:lvlText w:val=""/>
      <w:lvlJc w:val="left"/>
      <w:pPr>
        <w:tabs>
          <w:tab w:val="num" w:pos="720"/>
        </w:tabs>
        <w:ind w:left="720"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0F709E"/>
    <w:multiLevelType w:val="hybridMultilevel"/>
    <w:tmpl w:val="1C24D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7C0267"/>
    <w:multiLevelType w:val="hybridMultilevel"/>
    <w:tmpl w:val="B144F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3AB"/>
    <w:rsid w:val="00022AD2"/>
    <w:rsid w:val="00053AFB"/>
    <w:rsid w:val="00083D24"/>
    <w:rsid w:val="000D3688"/>
    <w:rsid w:val="000E25DE"/>
    <w:rsid w:val="000F16CE"/>
    <w:rsid w:val="00131D91"/>
    <w:rsid w:val="001471AE"/>
    <w:rsid w:val="00163CAD"/>
    <w:rsid w:val="00167C92"/>
    <w:rsid w:val="00176732"/>
    <w:rsid w:val="001E0BCC"/>
    <w:rsid w:val="001F1C14"/>
    <w:rsid w:val="002343A5"/>
    <w:rsid w:val="002354D4"/>
    <w:rsid w:val="00236BDF"/>
    <w:rsid w:val="00270DE4"/>
    <w:rsid w:val="002803EA"/>
    <w:rsid w:val="002C43AC"/>
    <w:rsid w:val="002E2727"/>
    <w:rsid w:val="002F1214"/>
    <w:rsid w:val="00312F62"/>
    <w:rsid w:val="00317D97"/>
    <w:rsid w:val="00381F34"/>
    <w:rsid w:val="003B6984"/>
    <w:rsid w:val="00436817"/>
    <w:rsid w:val="00453BDF"/>
    <w:rsid w:val="00466A3C"/>
    <w:rsid w:val="00475359"/>
    <w:rsid w:val="00483826"/>
    <w:rsid w:val="004C0B66"/>
    <w:rsid w:val="004E69CC"/>
    <w:rsid w:val="005275C1"/>
    <w:rsid w:val="00567494"/>
    <w:rsid w:val="005B5CFD"/>
    <w:rsid w:val="005D1875"/>
    <w:rsid w:val="006274C1"/>
    <w:rsid w:val="006A5145"/>
    <w:rsid w:val="006B00D4"/>
    <w:rsid w:val="006C5DE4"/>
    <w:rsid w:val="00710423"/>
    <w:rsid w:val="00722A69"/>
    <w:rsid w:val="00761509"/>
    <w:rsid w:val="00762F2C"/>
    <w:rsid w:val="00790AA6"/>
    <w:rsid w:val="007A37DE"/>
    <w:rsid w:val="007A39AC"/>
    <w:rsid w:val="007A6D22"/>
    <w:rsid w:val="007C65FF"/>
    <w:rsid w:val="00826FDE"/>
    <w:rsid w:val="008637F1"/>
    <w:rsid w:val="00874448"/>
    <w:rsid w:val="0089254F"/>
    <w:rsid w:val="008B01B9"/>
    <w:rsid w:val="008D33AB"/>
    <w:rsid w:val="00937287"/>
    <w:rsid w:val="009B14EC"/>
    <w:rsid w:val="009D5B0E"/>
    <w:rsid w:val="009E4161"/>
    <w:rsid w:val="00A05321"/>
    <w:rsid w:val="00A167E2"/>
    <w:rsid w:val="00A51C54"/>
    <w:rsid w:val="00A55FB9"/>
    <w:rsid w:val="00A963C0"/>
    <w:rsid w:val="00B85C4E"/>
    <w:rsid w:val="00B95248"/>
    <w:rsid w:val="00BA402D"/>
    <w:rsid w:val="00C010B4"/>
    <w:rsid w:val="00C2336E"/>
    <w:rsid w:val="00C903F2"/>
    <w:rsid w:val="00CA69B5"/>
    <w:rsid w:val="00CD4155"/>
    <w:rsid w:val="00CE200B"/>
    <w:rsid w:val="00CE480C"/>
    <w:rsid w:val="00CF0253"/>
    <w:rsid w:val="00CF263C"/>
    <w:rsid w:val="00D028AE"/>
    <w:rsid w:val="00D07A4F"/>
    <w:rsid w:val="00D62CD2"/>
    <w:rsid w:val="00DC2D5D"/>
    <w:rsid w:val="00DC5655"/>
    <w:rsid w:val="00DD5C41"/>
    <w:rsid w:val="00DE4CDD"/>
    <w:rsid w:val="00E05EC8"/>
    <w:rsid w:val="00E27BB5"/>
    <w:rsid w:val="00E50DC8"/>
    <w:rsid w:val="00E74AFB"/>
    <w:rsid w:val="00EA5DD1"/>
    <w:rsid w:val="00EC3176"/>
    <w:rsid w:val="00EF0897"/>
    <w:rsid w:val="00EF1074"/>
    <w:rsid w:val="00EF15EA"/>
    <w:rsid w:val="00F06DE3"/>
    <w:rsid w:val="00F326A7"/>
    <w:rsid w:val="00F36AEE"/>
    <w:rsid w:val="00F43F54"/>
    <w:rsid w:val="00F76318"/>
    <w:rsid w:val="00F864ED"/>
    <w:rsid w:val="00FB4403"/>
    <w:rsid w:val="00FC6E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B92315"/>
  <w15:chartTrackingRefBased/>
  <w15:docId w15:val="{D1C1940F-257C-48CA-A9E6-BAD595B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14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A5145"/>
    <w:pPr>
      <w:tabs>
        <w:tab w:val="center" w:pos="4153"/>
        <w:tab w:val="right" w:pos="8306"/>
      </w:tabs>
    </w:pPr>
    <w:rPr>
      <w:rFonts w:cs="David"/>
      <w:szCs w:val="26"/>
    </w:rPr>
  </w:style>
  <w:style w:type="paragraph" w:styleId="a4">
    <w:name w:val="footer"/>
    <w:basedOn w:val="a"/>
    <w:semiHidden/>
    <w:rsid w:val="006A5145"/>
    <w:pPr>
      <w:tabs>
        <w:tab w:val="center" w:pos="4153"/>
        <w:tab w:val="right" w:pos="8306"/>
      </w:tabs>
    </w:pPr>
    <w:rPr>
      <w:rFonts w:cs="David"/>
      <w:szCs w:val="26"/>
    </w:rPr>
  </w:style>
  <w:style w:type="character" w:styleId="Hyperlink">
    <w:name w:val="Hyperlink"/>
    <w:rsid w:val="006A5145"/>
    <w:rPr>
      <w:color w:val="0000FF"/>
      <w:u w:val="single"/>
    </w:rPr>
  </w:style>
  <w:style w:type="paragraph" w:styleId="a5">
    <w:name w:val="Balloon Text"/>
    <w:basedOn w:val="a"/>
    <w:semiHidden/>
    <w:rsid w:val="006A5145"/>
    <w:rPr>
      <w:rFonts w:ascii="Tahoma" w:hAnsi="Tahoma" w:cs="Tahoma"/>
      <w:sz w:val="16"/>
      <w:szCs w:val="16"/>
    </w:rPr>
  </w:style>
  <w:style w:type="paragraph" w:styleId="a6">
    <w:name w:val="List Paragraph"/>
    <w:basedOn w:val="a"/>
    <w:uiPriority w:val="34"/>
    <w:qFormat/>
    <w:rsid w:val="00381F34"/>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8336">
      <w:bodyDiv w:val="1"/>
      <w:marLeft w:val="0"/>
      <w:marRight w:val="0"/>
      <w:marTop w:val="0"/>
      <w:marBottom w:val="0"/>
      <w:divBdr>
        <w:top w:val="none" w:sz="0" w:space="0" w:color="auto"/>
        <w:left w:val="none" w:sz="0" w:space="0" w:color="auto"/>
        <w:bottom w:val="none" w:sz="0" w:space="0" w:color="auto"/>
        <w:right w:val="none" w:sz="0" w:space="0" w:color="auto"/>
      </w:divBdr>
    </w:div>
    <w:div w:id="276063641">
      <w:bodyDiv w:val="1"/>
      <w:marLeft w:val="0"/>
      <w:marRight w:val="0"/>
      <w:marTop w:val="0"/>
      <w:marBottom w:val="0"/>
      <w:divBdr>
        <w:top w:val="none" w:sz="0" w:space="0" w:color="auto"/>
        <w:left w:val="none" w:sz="0" w:space="0" w:color="auto"/>
        <w:bottom w:val="none" w:sz="0" w:space="0" w:color="auto"/>
        <w:right w:val="none" w:sz="0" w:space="0" w:color="auto"/>
      </w:divBdr>
    </w:div>
    <w:div w:id="1722052615">
      <w:bodyDiv w:val="1"/>
      <w:marLeft w:val="0"/>
      <w:marRight w:val="0"/>
      <w:marTop w:val="0"/>
      <w:marBottom w:val="0"/>
      <w:divBdr>
        <w:top w:val="none" w:sz="0" w:space="0" w:color="auto"/>
        <w:left w:val="none" w:sz="0" w:space="0" w:color="auto"/>
        <w:bottom w:val="none" w:sz="0" w:space="0" w:color="auto"/>
        <w:right w:val="none" w:sz="0" w:space="0" w:color="auto"/>
      </w:divBdr>
    </w:div>
    <w:div w:id="19059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el@kivunim7.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ivunim7.co.il" TargetMode="External"/><Relationship Id="rId1" Type="http://schemas.openxmlformats.org/officeDocument/2006/relationships/hyperlink" Target="mailto:tel@kivunim7.co.il%20%20%20%20%20%20%20&#1488;&#1514;&#15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naf\Application%20Data\Microsoft\Templates\&#1504;&#1497;&#1497;&#1512;%20&#1502;&#1499;&#1514;&#148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CBA28-D29D-44BB-BA29-264C4D92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Template>
  <TotalTime>34</TotalTime>
  <Pages>1</Pages>
  <Words>405</Words>
  <Characters>2029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vt:lpstr>
    </vt:vector>
  </TitlesOfParts>
  <Company>Hewlett-Packard Company</Company>
  <LinksUpToDate>false</LinksUpToDate>
  <CharactersWithSpaces>2430</CharactersWithSpaces>
  <SharedDoc>false</SharedDoc>
  <HLinks>
    <vt:vector size="18" baseType="variant">
      <vt:variant>
        <vt:i4>4980832</vt:i4>
      </vt:variant>
      <vt:variant>
        <vt:i4>0</vt:i4>
      </vt:variant>
      <vt:variant>
        <vt:i4>0</vt:i4>
      </vt:variant>
      <vt:variant>
        <vt:i4>5</vt:i4>
      </vt:variant>
      <vt:variant>
        <vt:lpwstr>mailto:tel@kivunim7.co.il</vt:lpwstr>
      </vt:variant>
      <vt:variant>
        <vt:lpwstr/>
      </vt:variant>
      <vt:variant>
        <vt:i4>3276851</vt:i4>
      </vt:variant>
      <vt:variant>
        <vt:i4>3</vt:i4>
      </vt:variant>
      <vt:variant>
        <vt:i4>0</vt:i4>
      </vt:variant>
      <vt:variant>
        <vt:i4>5</vt:i4>
      </vt:variant>
      <vt:variant>
        <vt:lpwstr>http://www.kivunim7.co.il/</vt:lpwstr>
      </vt:variant>
      <vt:variant>
        <vt:lpwstr/>
      </vt:variant>
      <vt:variant>
        <vt:i4>93586889</vt:i4>
      </vt:variant>
      <vt:variant>
        <vt:i4>0</vt:i4>
      </vt:variant>
      <vt:variant>
        <vt:i4>0</vt:i4>
      </vt:variant>
      <vt:variant>
        <vt:i4>5</vt:i4>
      </vt:variant>
      <vt:variant>
        <vt:lpwstr>mailto:tel@kivunim7.co.il%20%20%20%20%20%20%20אתר</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יוסי דויטש</dc:creator>
  <cp:keywords/>
  <cp:lastModifiedBy>רותי בובליל</cp:lastModifiedBy>
  <cp:revision>3</cp:revision>
  <cp:lastPrinted>2019-08-25T09:53:00Z</cp:lastPrinted>
  <dcterms:created xsi:type="dcterms:W3CDTF">2021-04-07T07:18:00Z</dcterms:created>
  <dcterms:modified xsi:type="dcterms:W3CDTF">2021-04-07T07:51:00Z</dcterms:modified>
</cp:coreProperties>
</file>